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5F09" w14:textId="77777777" w:rsidR="00760548" w:rsidRDefault="002C3298">
      <w:pPr>
        <w:pStyle w:val="Standard"/>
        <w:jc w:val="center"/>
      </w:pPr>
      <w:r>
        <w:t>Zarządzenie nr … z dnia ….</w:t>
      </w:r>
    </w:p>
    <w:p w14:paraId="7B467F42" w14:textId="77777777" w:rsidR="00760548" w:rsidRDefault="002C3298">
      <w:pPr>
        <w:pStyle w:val="Standard"/>
        <w:jc w:val="center"/>
      </w:pPr>
      <w:r>
        <w:t>Kierownika podmiotu leczniczego:</w:t>
      </w:r>
    </w:p>
    <w:p w14:paraId="5A8D0083" w14:textId="77777777" w:rsidR="00760548" w:rsidRDefault="00760548">
      <w:pPr>
        <w:pStyle w:val="Standard"/>
        <w:jc w:val="center"/>
      </w:pPr>
    </w:p>
    <w:p w14:paraId="6E5983F8" w14:textId="77777777" w:rsidR="00760548" w:rsidRDefault="002C3298">
      <w:pPr>
        <w:pStyle w:val="Standard"/>
      </w:pPr>
      <w:r>
        <w:t xml:space="preserve"> ….................................................................. (pełna nazwa podmiotu)</w:t>
      </w:r>
    </w:p>
    <w:p w14:paraId="7B28ADE3" w14:textId="77777777" w:rsidR="00760548" w:rsidRDefault="00760548">
      <w:pPr>
        <w:pStyle w:val="Standard"/>
      </w:pPr>
    </w:p>
    <w:p w14:paraId="62A3D3C6" w14:textId="77777777" w:rsidR="00760548" w:rsidRDefault="002C3298">
      <w:pPr>
        <w:pStyle w:val="Standard"/>
      </w:pPr>
      <w:r>
        <w:t xml:space="preserve">Zwanego dalej </w:t>
      </w:r>
      <w:r>
        <w:rPr>
          <w:b/>
          <w:bCs/>
        </w:rPr>
        <w:t>Pracodawcą,</w:t>
      </w:r>
    </w:p>
    <w:p w14:paraId="42004BF0" w14:textId="77777777" w:rsidR="00760548" w:rsidRDefault="00760548">
      <w:pPr>
        <w:pStyle w:val="Standard"/>
      </w:pPr>
    </w:p>
    <w:p w14:paraId="206E1D71" w14:textId="77777777" w:rsidR="00760548" w:rsidRDefault="00760548">
      <w:pPr>
        <w:pStyle w:val="Standard"/>
      </w:pPr>
    </w:p>
    <w:p w14:paraId="3B6C3711" w14:textId="77777777" w:rsidR="00760548" w:rsidRDefault="00760548">
      <w:pPr>
        <w:pStyle w:val="Standard"/>
      </w:pPr>
    </w:p>
    <w:p w14:paraId="418957CD" w14:textId="77777777" w:rsidR="00760548" w:rsidRDefault="002C3298">
      <w:pPr>
        <w:pStyle w:val="Standard"/>
      </w:pPr>
      <w:r>
        <w:t xml:space="preserve">Pracodawca oświadcza, iż w związku z wejściem w </w:t>
      </w:r>
      <w:r>
        <w:t xml:space="preserve">życie </w:t>
      </w:r>
      <w:r>
        <w:rPr>
          <w:i/>
          <w:iCs/>
        </w:rPr>
        <w:t xml:space="preserve">ustawy z dnia 26 maja 2022 roku </w:t>
      </w:r>
      <w:r>
        <w:rPr>
          <w:i/>
          <w:iCs/>
          <w:color w:val="000000"/>
        </w:rPr>
        <w:t>o zmianie ustawy o sposobie ustalania najniższego wynagrodzenia zasadniczego pracowników wykonujących zawody medyczne zatrudnionych w podmiotach leczniczych</w:t>
      </w:r>
      <w:r>
        <w:rPr>
          <w:color w:val="000000"/>
        </w:rPr>
        <w:t xml:space="preserve"> oraz niektórych innych (zwanej dalej ustawą), celem realizacj</w:t>
      </w:r>
      <w:r>
        <w:rPr>
          <w:color w:val="000000"/>
        </w:rPr>
        <w:t>i jej postanowień zarządza, co następuje:</w:t>
      </w:r>
    </w:p>
    <w:p w14:paraId="4CFA1808" w14:textId="77777777" w:rsidR="00760548" w:rsidRDefault="00760548">
      <w:pPr>
        <w:pStyle w:val="Standard"/>
      </w:pPr>
    </w:p>
    <w:p w14:paraId="3178CC77" w14:textId="77777777" w:rsidR="00760548" w:rsidRDefault="002C3298">
      <w:pPr>
        <w:pStyle w:val="Standard"/>
        <w:numPr>
          <w:ilvl w:val="0"/>
          <w:numId w:val="1"/>
        </w:numPr>
      </w:pPr>
      <w:r>
        <w:rPr>
          <w:color w:val="000000"/>
        </w:rPr>
        <w:t>Od dnia 1 lipca 2022 r. Pracodawca zobowiązany jest do podwyższenia wynagrodzenia zasadniczego pracowników wykonujących zawód medyczny oraz pracowników działalności podstawowej innych niż pracownicy wykonujący zaw</w:t>
      </w:r>
      <w:r>
        <w:rPr>
          <w:color w:val="000000"/>
        </w:rPr>
        <w:t>ód medyczny, których wynagrodzenie zasadnicze jest niższe od najniższego wynagrodzenia zasadniczego, ustalonego jako iloczyn współczynnika pracy określonego w załączniku do ustawy i kwoty przeciętnego miesięcznego wynagrodzenia brutto w gospodarce narodowe</w:t>
      </w:r>
      <w:r>
        <w:rPr>
          <w:color w:val="000000"/>
        </w:rPr>
        <w:t>j w roku poprzedzającym ustalenie, ogłoszonego przez Prezesa Głównego Urzędu Statystycznego w Dzienniku Urzędowym Rzeczypospolitej Polskiej "Monitor Polski", do wysokości nie niższej niż najniższe wynagrodzenie zasadnicze określone ustawą.</w:t>
      </w:r>
    </w:p>
    <w:p w14:paraId="0248B7BE" w14:textId="77777777" w:rsidR="00760548" w:rsidRDefault="00760548">
      <w:pPr>
        <w:pStyle w:val="Standard"/>
      </w:pPr>
    </w:p>
    <w:p w14:paraId="3ABDA494" w14:textId="77777777" w:rsidR="00760548" w:rsidRDefault="002C3298">
      <w:pPr>
        <w:pStyle w:val="Standard"/>
        <w:numPr>
          <w:ilvl w:val="0"/>
          <w:numId w:val="1"/>
        </w:numPr>
      </w:pPr>
      <w:r>
        <w:rPr>
          <w:color w:val="000000"/>
        </w:rPr>
        <w:t>Pracownicy, o k</w:t>
      </w:r>
      <w:r>
        <w:rPr>
          <w:color w:val="000000"/>
        </w:rPr>
        <w:t>tórych mowa w pkt 1 Zarządzenia, którzy nie osiągają najniższego wynagrodzenia zasadniczego określonego ustawą, poczynając od miesiąca lipca 2022 roku otrzymują podwyżki wynagrodzeń zasadniczych do wysokości najniższego wynagrodzenia zasadniczego przypisan</w:t>
      </w:r>
      <w:r>
        <w:rPr>
          <w:color w:val="000000"/>
        </w:rPr>
        <w:t>ego dla danej grupy zawodowej.</w:t>
      </w:r>
    </w:p>
    <w:p w14:paraId="185F9038" w14:textId="77777777" w:rsidR="00760548" w:rsidRDefault="00760548">
      <w:pPr>
        <w:pStyle w:val="Standard"/>
      </w:pPr>
    </w:p>
    <w:p w14:paraId="252C85A5" w14:textId="77777777" w:rsidR="00760548" w:rsidRDefault="002C3298">
      <w:pPr>
        <w:pStyle w:val="Standard"/>
        <w:numPr>
          <w:ilvl w:val="0"/>
          <w:numId w:val="1"/>
        </w:numPr>
      </w:pPr>
      <w:r>
        <w:rPr>
          <w:color w:val="000000"/>
        </w:rPr>
        <w:t>Wzrost wynagrodzeń, zgodnie z pkt 2 nastąpi w drodze stosowych aneksów do umów o pracę z mocą obowiązującą od 1 lipca 2022 r.</w:t>
      </w:r>
    </w:p>
    <w:p w14:paraId="380FC17D" w14:textId="77777777" w:rsidR="00760548" w:rsidRDefault="00760548">
      <w:pPr>
        <w:pStyle w:val="Akapitzlist"/>
        <w:rPr>
          <w:szCs w:val="24"/>
        </w:rPr>
      </w:pPr>
    </w:p>
    <w:p w14:paraId="4F7EBB3D" w14:textId="77777777" w:rsidR="00760548" w:rsidRDefault="002C3298">
      <w:pPr>
        <w:pStyle w:val="Standard"/>
        <w:numPr>
          <w:ilvl w:val="0"/>
          <w:numId w:val="1"/>
        </w:numPr>
      </w:pPr>
      <w:r>
        <w:t xml:space="preserve">W aneksach do umów o pracę dla wszystkich pracowników, w tym dla pracowników których </w:t>
      </w:r>
      <w:r>
        <w:t>wynagrodzenie zasadnicze jest wyższe lub równe niż przewidziane ustawą, uwzględnia się obowiązek wynikający z ustawy, polegający na wskazaniu, do której grupy zawodowej określonej w załączniku do ustawy jest zaliczane zajmowane przez danego pracownika stan</w:t>
      </w:r>
      <w:r>
        <w:t>owisko pracy.</w:t>
      </w:r>
    </w:p>
    <w:p w14:paraId="4BE20367" w14:textId="77777777" w:rsidR="00760548" w:rsidRDefault="00760548">
      <w:pPr>
        <w:pStyle w:val="Standard"/>
      </w:pPr>
    </w:p>
    <w:p w14:paraId="38A96401" w14:textId="77777777" w:rsidR="00760548" w:rsidRDefault="002C3298">
      <w:pPr>
        <w:pStyle w:val="Standard"/>
        <w:numPr>
          <w:ilvl w:val="0"/>
          <w:numId w:val="1"/>
        </w:numPr>
      </w:pPr>
      <w:r>
        <w:rPr>
          <w:color w:val="000000"/>
        </w:rPr>
        <w:t>Pracownicy zatrudnieni u Pracodawcy, wykonujący zawód inny niż medyczny, nie będący jednocześnie pracownikami działalności podstawowej, do których nie stosuje się najniższego wynagrodzenia zasadniczego przewidzianego ustawą, otrzymują równie</w:t>
      </w:r>
      <w:r>
        <w:rPr>
          <w:color w:val="000000"/>
        </w:rPr>
        <w:t>ż wzrost wynagrodzeń w taki sposób, aby ich wynagrodzenie:</w:t>
      </w:r>
    </w:p>
    <w:p w14:paraId="556E4F2E" w14:textId="77777777" w:rsidR="00760548" w:rsidRDefault="00760548">
      <w:pPr>
        <w:pStyle w:val="Akapitzlist"/>
        <w:rPr>
          <w:szCs w:val="24"/>
        </w:rPr>
      </w:pPr>
    </w:p>
    <w:p w14:paraId="03E0893B" w14:textId="77777777" w:rsidR="00760548" w:rsidRDefault="002C3298">
      <w:pPr>
        <w:spacing w:before="25"/>
        <w:ind w:left="1418"/>
        <w:jc w:val="both"/>
      </w:pPr>
      <w:bookmarkStart w:id="0" w:name="_Hlk107223166"/>
      <w:r>
        <w:rPr>
          <w:color w:val="000000"/>
        </w:rPr>
        <w:t>1) odpowiadało w szczególności rodzajowi wykonywanej pracy i kwalifikacjom wymaganym przy jej wykonywaniu;</w:t>
      </w:r>
    </w:p>
    <w:p w14:paraId="57FD5707" w14:textId="77777777" w:rsidR="00760548" w:rsidRDefault="002C3298">
      <w:pPr>
        <w:spacing w:before="25"/>
        <w:ind w:left="1418"/>
        <w:jc w:val="both"/>
      </w:pPr>
      <w:r>
        <w:rPr>
          <w:color w:val="000000"/>
        </w:rPr>
        <w:t>2) uwzględniało ilość i jakość świadczonej pracy;</w:t>
      </w:r>
    </w:p>
    <w:p w14:paraId="2D008308" w14:textId="77777777" w:rsidR="00760548" w:rsidRDefault="002C3298">
      <w:pPr>
        <w:spacing w:before="25"/>
        <w:ind w:left="1418"/>
        <w:jc w:val="both"/>
      </w:pPr>
      <w:r>
        <w:rPr>
          <w:color w:val="000000"/>
        </w:rPr>
        <w:t xml:space="preserve">3) uwzględniało wysokość wynagrodzenia </w:t>
      </w:r>
      <w:r>
        <w:rPr>
          <w:color w:val="000000"/>
        </w:rPr>
        <w:t>odpowiadającą adekwatnemu średniemu wzrostowi wynagrodzenia w danym podmiocie w ustalonym okresie.</w:t>
      </w:r>
    </w:p>
    <w:bookmarkEnd w:id="0"/>
    <w:p w14:paraId="07AF9B6F" w14:textId="77777777" w:rsidR="00760548" w:rsidRDefault="00760548">
      <w:pPr>
        <w:pStyle w:val="Standard"/>
        <w:ind w:left="720"/>
      </w:pPr>
    </w:p>
    <w:p w14:paraId="76EA9669" w14:textId="77777777" w:rsidR="00760548" w:rsidRDefault="00760548">
      <w:pPr>
        <w:pStyle w:val="Standard"/>
      </w:pPr>
    </w:p>
    <w:p w14:paraId="209936FA" w14:textId="77777777" w:rsidR="00760548" w:rsidRDefault="002C3298">
      <w:pPr>
        <w:pStyle w:val="Standard"/>
        <w:numPr>
          <w:ilvl w:val="0"/>
          <w:numId w:val="1"/>
        </w:numPr>
      </w:pPr>
      <w:r>
        <w:rPr>
          <w:color w:val="000000"/>
        </w:rPr>
        <w:t xml:space="preserve">Z uwagi na treść punktu 5, pracownicy, o których mowa w tym punkcie, otrzymują od 1 lipca 2022 roku wzrost wynagrodzeń zasadniczych ustalony w następujący </w:t>
      </w:r>
      <w:r>
        <w:rPr>
          <w:color w:val="000000"/>
        </w:rPr>
        <w:t>sposób:</w:t>
      </w:r>
    </w:p>
    <w:p w14:paraId="30DEDFFA" w14:textId="77777777" w:rsidR="00760548" w:rsidRDefault="002C3298">
      <w:pPr>
        <w:pStyle w:val="Standard"/>
        <w:ind w:left="720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t>(tutaj należy określić sposób podwyższenia wynagrodzeń dla takich pracowników – są to pracownicy wykonujący zawód inny niż medyczny, a jednocześnie nie będący pracownikami działalności podstawowej).</w:t>
      </w:r>
    </w:p>
    <w:p w14:paraId="71433469" w14:textId="77777777" w:rsidR="00760548" w:rsidRDefault="00760548">
      <w:pPr>
        <w:pStyle w:val="Standard"/>
      </w:pPr>
    </w:p>
    <w:p w14:paraId="3A3EA1FF" w14:textId="77777777" w:rsidR="00760548" w:rsidRDefault="002C3298">
      <w:pPr>
        <w:pStyle w:val="Standard"/>
        <w:numPr>
          <w:ilvl w:val="0"/>
          <w:numId w:val="1"/>
        </w:numPr>
      </w:pPr>
      <w:r>
        <w:rPr>
          <w:color w:val="000000"/>
        </w:rPr>
        <w:t>Najpóźniej do dnia 31.05.2023 roku Pracodawca zo</w:t>
      </w:r>
      <w:r>
        <w:rPr>
          <w:color w:val="000000"/>
        </w:rPr>
        <w:t>bowiązuje się do porównania minimalnych wynagrodzeń określonych ustawą na rok 2023 z wynagrodzeniami zasadniczymi pracowników. W sytuacji, w której wynagrodzenia zasadnicze pracowników będą niższe niż wymagane ustawą, zawarte zostanie porozumienie, o który</w:t>
      </w:r>
      <w:r>
        <w:rPr>
          <w:color w:val="000000"/>
        </w:rPr>
        <w:t>m mowa w art. 3a ustawy lub wydane zostanie stosowne zarządzenie.</w:t>
      </w:r>
    </w:p>
    <w:p w14:paraId="0FD9853D" w14:textId="77777777" w:rsidR="00760548" w:rsidRDefault="00760548">
      <w:pPr>
        <w:pStyle w:val="Standard"/>
      </w:pPr>
    </w:p>
    <w:p w14:paraId="26D92138" w14:textId="77777777" w:rsidR="00760548" w:rsidRDefault="00760548">
      <w:pPr>
        <w:pStyle w:val="Standard"/>
        <w:ind w:left="720"/>
      </w:pPr>
    </w:p>
    <w:sectPr w:rsidR="007605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1731" w14:textId="77777777" w:rsidR="002C3298" w:rsidRDefault="002C3298">
      <w:r>
        <w:separator/>
      </w:r>
    </w:p>
  </w:endnote>
  <w:endnote w:type="continuationSeparator" w:id="0">
    <w:p w14:paraId="5A566CE4" w14:textId="77777777" w:rsidR="002C3298" w:rsidRDefault="002C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698C" w14:textId="77777777" w:rsidR="002C3298" w:rsidRDefault="002C3298">
      <w:r>
        <w:rPr>
          <w:color w:val="000000"/>
        </w:rPr>
        <w:separator/>
      </w:r>
    </w:p>
  </w:footnote>
  <w:footnote w:type="continuationSeparator" w:id="0">
    <w:p w14:paraId="0B2B01DA" w14:textId="77777777" w:rsidR="002C3298" w:rsidRDefault="002C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E30"/>
    <w:multiLevelType w:val="multilevel"/>
    <w:tmpl w:val="B150F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8351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0548"/>
    <w:rsid w:val="002C3298"/>
    <w:rsid w:val="00760548"/>
    <w:rsid w:val="00A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08E0"/>
  <w15:docId w15:val="{B5EA4772-6137-44BF-81E7-EB7C4F90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Bigosiński</dc:creator>
  <cp:lastModifiedBy>Ryszard Bigosiński</cp:lastModifiedBy>
  <cp:revision>2</cp:revision>
  <cp:lastPrinted>2017-09-06T14:19:00Z</cp:lastPrinted>
  <dcterms:created xsi:type="dcterms:W3CDTF">2022-06-27T10:02:00Z</dcterms:created>
  <dcterms:modified xsi:type="dcterms:W3CDTF">2022-06-27T10:02:00Z</dcterms:modified>
</cp:coreProperties>
</file>