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C5" w:rsidRDefault="002158C5">
      <w:pPr>
        <w:spacing w:line="360" w:lineRule="auto"/>
        <w:jc w:val="both"/>
      </w:pPr>
    </w:p>
    <w:p w:rsidR="00757C61" w:rsidRDefault="00757C61" w:rsidP="0075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WNIOSEK O STWIERDZENIE PRAWA WYKONYWANIA ZAWODU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PIELĘGNIARKI/PIELĘGNIARZA/POŁOŻNEJ/POŁOŻNEGO</w:t>
      </w:r>
      <w:r>
        <w:rPr>
          <w:rFonts w:ascii="Century Gothic" w:eastAsia="Times New Roman" w:hAnsi="Century Gothic" w:cs="Times New Roman"/>
          <w:b/>
          <w:sz w:val="24"/>
          <w:szCs w:val="24"/>
          <w:vertAlign w:val="superscript"/>
          <w:lang w:eastAsia="pl-PL"/>
        </w:rPr>
        <w:footnoteReference w:id="1"/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ORAZ WPIS DO OKRĘGOWEGO REJESTRU PIELĘGNIAREK/POŁOŻNYCH PROWADZONEGO PRZEZ</w:t>
      </w:r>
    </w:p>
    <w:p w:rsidR="00757C61" w:rsidRPr="00BD50CD" w:rsidRDefault="00757C61" w:rsidP="00757C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="00BD50CD" w:rsidRPr="00BD50C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Okręgową Radę Warszawskiej</w:t>
      </w:r>
      <w:r w:rsidR="00BD50C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 O</w:t>
      </w:r>
      <w:r w:rsidR="00BD50CD" w:rsidRPr="00BD50C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 xml:space="preserve">kręgowej </w:t>
      </w:r>
      <w:r w:rsidR="00BD50C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I</w:t>
      </w:r>
      <w:r w:rsidR="00BD50CD" w:rsidRPr="00BD50CD">
        <w:rPr>
          <w:rFonts w:ascii="Century Gothic" w:eastAsia="Times New Roman" w:hAnsi="Century Gothic" w:cs="Times New Roman"/>
          <w:b/>
          <w:i/>
          <w:sz w:val="20"/>
          <w:szCs w:val="20"/>
          <w:lang w:eastAsia="pl-PL"/>
        </w:rPr>
        <w:t>zby Pielęgniarek i Położnych w Warszawie</w:t>
      </w:r>
    </w:p>
    <w:p w:rsidR="00757C61" w:rsidRDefault="00757C61" w:rsidP="00757C61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</w:p>
    <w:p w:rsidR="00757C61" w:rsidRDefault="00757C61" w:rsidP="00757C6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Ind w:w="0" w:type="dxa"/>
        <w:tblLook w:val="0480" w:firstRow="0" w:lastRow="0" w:firstColumn="1" w:lastColumn="0" w:noHBand="0" w:noVBand="1"/>
        <w:tblDescription w:val="Tabela na dane osobowe"/>
      </w:tblPr>
      <w:tblGrid>
        <w:gridCol w:w="3593"/>
        <w:gridCol w:w="1992"/>
        <w:gridCol w:w="1992"/>
        <w:gridCol w:w="1993"/>
      </w:tblGrid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eastAsiaTheme="majorEastAsia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rodowe:</w:t>
            </w:r>
          </w:p>
        </w:tc>
        <w:tc>
          <w:tcPr>
            <w:tcW w:w="5602" w:type="dxa"/>
            <w:gridSpan w:val="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0"/>
                <w:lang w:eastAsia="pl-PL"/>
              </w:rPr>
            </w:pP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0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Płeć:</w:t>
            </w:r>
          </w:p>
        </w:tc>
        <w:tc>
          <w:tcPr>
            <w:tcW w:w="5602" w:type="dxa"/>
            <w:gridSpan w:val="3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57C61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Mężczyzna</w:t>
                  </w:r>
                </w:p>
              </w:tc>
            </w:tr>
            <w:tr w:rsidR="00757C61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57C61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  <w:lang w:eastAsia="pl-PL"/>
              </w:rPr>
            </w:pP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Imię matki:</w:t>
            </w:r>
          </w:p>
        </w:tc>
        <w:tc>
          <w:tcPr>
            <w:tcW w:w="5602" w:type="dxa"/>
            <w:gridSpan w:val="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Data urodzenia (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rrrr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-mm-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dd</w:t>
            </w:r>
            <w:proofErr w:type="spellEnd"/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7C61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 w:cs="Times New Roman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  <w:tr w:rsidR="00757C6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 xml:space="preserve">Miejsce urodzenia: </w:t>
            </w: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br/>
            </w:r>
          </w:p>
        </w:tc>
        <w:tc>
          <w:tcPr>
            <w:tcW w:w="1867" w:type="dxa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1867" w:type="dxa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  <w:tc>
          <w:tcPr>
            <w:tcW w:w="1868" w:type="dxa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57C61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  <w:lang w:eastAsia="pl-PL"/>
                    </w:rPr>
                  </w:pPr>
                </w:p>
              </w:tc>
            </w:tr>
            <w:tr w:rsidR="00757C6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Nazwa dokumentu:</w:t>
            </w: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57C61" w:rsidRDefault="00757C61">
            <w:pPr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shd w:val="clear" w:color="auto" w:fill="E2EFD9" w:themeFill="accent6" w:themeFillTint="33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dokumentu:</w:t>
            </w: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757C61" w:rsidRDefault="00757C61">
            <w:pPr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</w:p>
        </w:tc>
        <w:tc>
          <w:tcPr>
            <w:tcW w:w="5602" w:type="dxa"/>
            <w:gridSpan w:val="3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 wydania:</w:t>
            </w: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E2EFD9" w:themeFill="accent6" w:themeFillTint="3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24"/>
                <w:lang w:eastAsia="pl-PL"/>
              </w:rPr>
            </w:pP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lang w:eastAsia="pl-PL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757C61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2"/>
                      <w:szCs w:val="20"/>
                      <w:lang w:eastAsia="pl-PL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  <w:t>Nieuregulowany</w:t>
                  </w:r>
                </w:p>
              </w:tc>
            </w:tr>
            <w:tr w:rsidR="00757C61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Century Gothic" w:hAnsi="Century Gothic"/>
                      <w:sz w:val="8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  <w:tr w:rsidR="00757C61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57C61" w:rsidRDefault="00757C6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57C61" w:rsidRDefault="00757C61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6"/>
                      <w:szCs w:val="20"/>
                      <w:lang w:eastAsia="pl-PL"/>
                    </w:rPr>
                  </w:pPr>
                </w:p>
              </w:tc>
            </w:tr>
          </w:tbl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  <w:lang w:eastAsia="pl-PL"/>
              </w:rPr>
            </w:pPr>
          </w:p>
        </w:tc>
      </w:tr>
    </w:tbl>
    <w:p w:rsidR="00757C61" w:rsidRDefault="00757C61" w:rsidP="00757C6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757C61" w:rsidRDefault="00757C61" w:rsidP="00757C6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4"/>
        <w:gridCol w:w="3176"/>
        <w:gridCol w:w="2650"/>
      </w:tblGrid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E2EFD9" w:themeFill="accent6" w:themeFillTint="33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Century Gothic" w:eastAsiaTheme="majorEastAsia" w:hAnsi="Century Gothic" w:cstheme="majorBidi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Adres miejsca zamieszkania:</w:t>
            </w: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757C61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E2EFD9" w:themeFill="accent6" w:themeFillTint="33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7" w:type="dxa"/>
            <w:shd w:val="clear" w:color="auto" w:fill="E2EFD9" w:themeFill="accent6" w:themeFillTint="33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4" w:type="dxa"/>
            <w:shd w:val="clear" w:color="auto" w:fill="E2EFD9" w:themeFill="accent6" w:themeFillTint="33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757C61" w:rsidTr="00757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757C61" w:rsidRDefault="00757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</w:tbl>
    <w:p w:rsidR="00757C61" w:rsidRDefault="00757C61" w:rsidP="00757C6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D50CD" w:rsidRDefault="00BD50CD">
      <w:pPr>
        <w:spacing w:after="0" w:line="240" w:lineRule="auto"/>
      </w:pPr>
      <w:r>
        <w:br w:type="page"/>
      </w:r>
    </w:p>
    <w:p w:rsidR="00BD50CD" w:rsidRDefault="00BD50C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o wykształceniu: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94"/>
        <w:gridCol w:w="3063"/>
        <w:gridCol w:w="2913"/>
      </w:tblGrid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eastAsiaTheme="majorEastAsia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E2EFD9" w:themeFill="accent6" w:themeFillTint="33"/>
            <w:hideMark/>
          </w:tcPr>
          <w:tbl>
            <w:tblPr>
              <w:tblStyle w:val="Tabela-Siatka"/>
              <w:tblW w:w="5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BD50CD">
              <w:trPr>
                <w:trHeight w:val="168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Times New Roman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pielęgniarka /</w:t>
                  </w: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 xml:space="preserve">położna / </w:t>
                  </w: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br/>
                    <w:t>położna dyplomowana</w:t>
                  </w:r>
                </w:p>
              </w:tc>
            </w:tr>
            <w:tr w:rsidR="00BD50C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BD50CD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BD50CD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licencjat położnictwa</w:t>
                  </w:r>
                </w:p>
              </w:tc>
            </w:tr>
            <w:tr w:rsidR="00BD50C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BD50CD">
              <w:trPr>
                <w:trHeight w:val="8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</w:pPr>
                  <w:r>
                    <w:rPr>
                      <w:rFonts w:ascii="Century Gothic" w:hAnsi="Century Gothic"/>
                      <w:sz w:val="14"/>
                      <w:szCs w:val="20"/>
                      <w:lang w:eastAsia="pl-PL"/>
                    </w:rPr>
                    <w:t>magister położnictwa</w:t>
                  </w:r>
                </w:p>
              </w:tc>
            </w:tr>
            <w:tr w:rsidR="00BD50CD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0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  <w:tr w:rsidR="00BD50CD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4"/>
                      <w:szCs w:val="24"/>
                      <w:lang w:eastAsia="pl-PL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BD50CD" w:rsidRDefault="00BD50CD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sz w:val="14"/>
                      <w:szCs w:val="20"/>
                      <w:lang w:eastAsia="pl-PL"/>
                    </w:rPr>
                  </w:pPr>
                </w:p>
              </w:tc>
            </w:tr>
          </w:tbl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  <w:lang w:eastAsia="pl-PL"/>
              </w:rPr>
            </w:pPr>
          </w:p>
        </w:tc>
      </w:tr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Century Gothic" w:hAnsi="Century Gothic"/>
                <w:sz w:val="16"/>
                <w:szCs w:val="18"/>
                <w:lang w:eastAsia="pl-PL"/>
              </w:rPr>
            </w:pPr>
            <w:r>
              <w:rPr>
                <w:rFonts w:ascii="Century Gothic" w:hAnsi="Century Gothic" w:cs="Times New Roman"/>
                <w:sz w:val="16"/>
                <w:szCs w:val="18"/>
                <w:lang w:eastAsia="pl-PL"/>
              </w:rPr>
              <w:t>Adres szkoły:</w:t>
            </w: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71" w:type="dxa"/>
            <w:shd w:val="clear" w:color="auto" w:fill="FFFFFF" w:themeFill="background1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2871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731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6"/>
                <w:szCs w:val="20"/>
                <w:vertAlign w:val="superscript"/>
                <w:lang w:eastAsia="pl-PL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4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</w:tr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E2EFD9" w:themeFill="accent6" w:themeFillTint="33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b/>
                <w:sz w:val="16"/>
                <w:szCs w:val="18"/>
                <w:lang w:eastAsia="pl-PL"/>
              </w:rPr>
            </w:pPr>
          </w:p>
        </w:tc>
      </w:tr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E2EFD9" w:themeFill="accent6" w:themeFillTint="33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BD50C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ascii="Century Gothic" w:hAnsi="Century Gothic" w:cs="Times New Roman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 w:cs="Times New Roman"/>
                <w:sz w:val="20"/>
                <w:szCs w:val="20"/>
                <w:lang w:eastAsia="pl-PL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Times New Roman"/>
                <w:sz w:val="2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BD50CD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50CD" w:rsidRDefault="00BD50CD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  <w:lang w:eastAsia="pl-PL"/>
                    </w:rPr>
                  </w:pPr>
                </w:p>
              </w:tc>
            </w:tr>
          </w:tbl>
          <w:p w:rsidR="00BD50CD" w:rsidRDefault="00BD50C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  <w:lang w:eastAsia="pl-PL"/>
              </w:rPr>
            </w:pPr>
          </w:p>
        </w:tc>
      </w:tr>
    </w:tbl>
    <w:p w:rsidR="00BD50CD" w:rsidRDefault="00BD50CD" w:rsidP="00BD50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BD50CD" w:rsidRDefault="00D73E22" w:rsidP="00D73E2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Świadoma/y odpowiedzialności karnej za złożenie fałszywego oświadczenia</w:t>
      </w:r>
      <w:r w:rsidR="00DF6832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, iż posiadam pełną zdolność do czynności prawnych.</w: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D50CD" w:rsidRDefault="00BD50CD" w:rsidP="00BD50C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0" b="0"/>
                <wp:wrapNone/>
                <wp:docPr id="52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C2A973" id="Łącznik prosty 5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bRHJgIAADc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Warszawa,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90659D" w:rsidRDefault="0090659D" w:rsidP="0090659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3E22" w:rsidRDefault="00D73E22" w:rsidP="0090659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7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Świadoma/y odpowiedzialności karnej za złożenie fałszywego oświadczenia oświadczam, że nie byłam/em karana/y za umyślne przestępstwo lub umyślne przestępstwo skarbowe oraz że nie toczy się przeciwko  mnie postępowanie karne w sprawie </w:t>
      </w:r>
      <w:r w:rsidR="0090659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 umyślnie popełnione przestępstwo lub przestępstwo skarbowe oraz że nie zachodzą okoliczności, które zgodnie z zasadami etyki zawodowej mogłyby mieć wpływ na wykonywanie zawodu pielęgniarki/położnej na terytorium Rzeczypospolitej Polskiej.</w:t>
      </w:r>
    </w:p>
    <w:p w:rsidR="00D73E22" w:rsidRDefault="00D73E22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90659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BEDD1CD" wp14:editId="0D966521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0" b="0"/>
                <wp:wrapNone/>
                <wp:docPr id="1" name="Łącznik prosty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Warszawa,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D73E22" w:rsidRDefault="00D73E22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3E22" w:rsidRDefault="00D73E22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D73E22" w:rsidRDefault="00D73E22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90659D" w:rsidRDefault="0090659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D73E22" w:rsidRDefault="00BD50CD" w:rsidP="00BD50CD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 do korespondencji:</w:t>
      </w:r>
    </w:p>
    <w:tbl>
      <w:tblPr>
        <w:tblStyle w:val="Jasnasiatkaakcent3"/>
        <w:tblW w:w="5000" w:type="pct"/>
        <w:tblInd w:w="0" w:type="dxa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743"/>
        <w:gridCol w:w="1040"/>
        <w:gridCol w:w="2138"/>
        <w:gridCol w:w="2649"/>
      </w:tblGrid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2EFD9" w:themeFill="accent6" w:themeFillTint="33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ajorEastAsia" w:hAnsi="Century Gothic" w:cstheme="majorBid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Województwo: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Powiat:</w:t>
            </w:r>
          </w:p>
        </w:tc>
        <w:tc>
          <w:tcPr>
            <w:tcW w:w="2483" w:type="dxa"/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Gmina:</w:t>
            </w: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Ulica: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domu:</w:t>
            </w:r>
          </w:p>
        </w:tc>
        <w:tc>
          <w:tcPr>
            <w:tcW w:w="2483" w:type="dxa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Nr lokalu:</w:t>
            </w:r>
          </w:p>
        </w:tc>
      </w:tr>
      <w:tr w:rsidR="00BD50CD" w:rsidTr="00EC0A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E2EFD9" w:themeFill="accent6" w:themeFillTint="33"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Kod pocztowy:</w:t>
            </w:r>
          </w:p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5A5A5" w:themeColor="accent3"/>
            </w:tcBorders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E2EFD9" w:themeFill="accent6" w:themeFillTint="33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Kraj:</w:t>
            </w:r>
          </w:p>
        </w:tc>
      </w:tr>
      <w:tr w:rsidR="00BD50CD" w:rsidTr="00BD50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BD50CD" w:rsidRDefault="00BD5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  <w:vertAlign w:val="superscript"/>
                <w:lang w:eastAsia="pl-PL"/>
              </w:rPr>
              <w:t>Numer telefonu</w:t>
            </w:r>
          </w:p>
        </w:tc>
      </w:tr>
    </w:tbl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73E699" id="Prostokąt 32" o:spid="_x0000_s1026" style="position:absolute;margin-left:-.1pt;margin-top:.05pt;width:10.75pt;height: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Wyrażam zgodę na przetwarzanie moich danych do korespondencji przez Okręgową Izbą Pielęgniarek i Położnych oraz Naczelną Izbą Pielęgniarek i Położnych. Zgoda jest dobrowolna </w:t>
      </w:r>
      <w:r w:rsidR="00C855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i może być w każdej chwili wycofana. Wycofanie zgody nie wpływa na zgodność z prawem przetwarzania, którego dokonano na podstawie zgody przed jej wycofaniem.</w: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D0C2F4" id="Prostokąt 33" o:spid="_x0000_s1026" style="position:absolute;margin-left:-.55pt;margin-top:-.35pt;width:10.7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</w:t>
      </w:r>
      <w:r w:rsidR="00C855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odpowiedni link na końcu wiadomości e-mail. Wycofanie zgody nie wpływa na zgodność </w:t>
      </w:r>
      <w:r w:rsidR="00C855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 prawem przetwarzania, którego dokonano na podstawie zgody przed jej wycofaniem. </w: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0FFF63" id="Prostokąt 27" o:spid="_x0000_s1026" style="position:absolute;margin-left:-.55pt;margin-top:-1.05pt;width:10.7pt;height: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</w:t>
      </w:r>
      <w:r w:rsidR="00C855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odpowiedni link na końcu wiadomości e-mail. Wycofanie zgody nie wpływa na zgodność </w:t>
      </w:r>
      <w:r w:rsidR="00C8555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z prawem przetwarzania, którego dokonano na podstawie zgody przed jej wycofaniem.</w: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0" b="0"/>
                <wp:wrapNone/>
                <wp:docPr id="122" name="Łącznik prosty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7C8466" id="Łącznik prosty 12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" strokeweight="2pt"/>
            </w:pict>
          </mc:Fallback>
        </mc:AlternateContent>
      </w:r>
    </w:p>
    <w:p w:rsidR="00BD50CD" w:rsidRDefault="0090659D" w:rsidP="009065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Oświadczam, że zapoznałam/e</w:t>
      </w:r>
      <w:r w:rsidR="00BD50C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m się z informacją o przetwarzaniu danych osobowych oraz obowiązku podania danych osobowych, o których mowa </w:t>
      </w: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</w:r>
      <w:r w:rsidR="00BD50C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w art. 44 ust. 1 ustawy z dnia 15 lipca 2011 r. o zawodach pielęgniarki i położnej (</w:t>
      </w:r>
      <w:proofErr w:type="spellStart"/>
      <w:r w:rsidR="00BD50C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="00BD50CD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BD50CD" w:rsidRDefault="00BD50CD" w:rsidP="00BD50C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Warszawie, data ......................................    Podpis </w:t>
      </w: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113665</wp:posOffset>
                </wp:positionV>
                <wp:extent cx="5610225" cy="0"/>
                <wp:effectExtent l="0" t="0" r="0" b="0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57988D" id="Łącznik prosty 4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" strokeweight="2pt"/>
            </w:pict>
          </mc:Fallback>
        </mc:AlternateContent>
      </w:r>
    </w:p>
    <w:p w:rsidR="00BD50CD" w:rsidRDefault="00BD50CD" w:rsidP="00BD50C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Załączniki:</w:t>
      </w:r>
    </w:p>
    <w:p w:rsidR="00BD50CD" w:rsidRDefault="00BD50CD" w:rsidP="00BD50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kopia świadectwa lub dyplomu oraz suplementu jeżeli dotyczy (potwierdzona za zgodność z oryginałem przez pracownika 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OIPiP</w:t>
      </w:r>
      <w:proofErr w:type="spellEnd"/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) - oryginał do wglądu;</w:t>
      </w:r>
    </w:p>
    <w:p w:rsidR="00BD50CD" w:rsidRDefault="00BD50CD" w:rsidP="00BD50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zaświadczenie o stanie zdrowia pozwalającym wykonywać zawód, wydane przez </w:t>
      </w:r>
      <w:r w:rsidR="0090659D">
        <w:rPr>
          <w:rFonts w:ascii="Century Gothic" w:eastAsia="Times New Roman" w:hAnsi="Century Gothic" w:cs="Times New Roman"/>
          <w:sz w:val="20"/>
          <w:szCs w:val="20"/>
          <w:lang w:eastAsia="pl-PL"/>
        </w:rPr>
        <w:t>lekarza medycyny pracy lub lekarza uprawnionego;</w:t>
      </w:r>
    </w:p>
    <w:p w:rsidR="00BD50CD" w:rsidRDefault="00BD50CD" w:rsidP="00BD50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dwa zdjęcia o wymiarach 4 cm x 5 cm;</w:t>
      </w:r>
    </w:p>
    <w:p w:rsidR="00BD50CD" w:rsidRDefault="00BD50CD" w:rsidP="00BD50C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421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dokument tożsamości do wglądu.</w:t>
      </w:r>
    </w:p>
    <w:p w:rsidR="00A26A99" w:rsidRDefault="00A26A99" w:rsidP="00757C61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</w:pPr>
    </w:p>
    <w:sectPr w:rsidR="00A26A99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48" w:rsidRDefault="00ED7B48">
      <w:r>
        <w:separator/>
      </w:r>
    </w:p>
  </w:endnote>
  <w:endnote w:type="continuationSeparator" w:id="0">
    <w:p w:rsidR="00ED7B48" w:rsidRDefault="00ED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V Boli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C5" w:rsidRDefault="00215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58C5" w:rsidRDefault="002158C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C5" w:rsidRDefault="002158C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A2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158C5" w:rsidRDefault="002158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48" w:rsidRDefault="00ED7B48">
      <w:r>
        <w:separator/>
      </w:r>
    </w:p>
  </w:footnote>
  <w:footnote w:type="continuationSeparator" w:id="0">
    <w:p w:rsidR="00ED7B48" w:rsidRDefault="00ED7B48">
      <w:r>
        <w:continuationSeparator/>
      </w:r>
    </w:p>
  </w:footnote>
  <w:footnote w:id="1">
    <w:p w:rsidR="00757C61" w:rsidRDefault="00757C61" w:rsidP="00757C6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8C5" w:rsidRDefault="002158C5" w:rsidP="00215BD7">
    <w:pPr>
      <w:ind w:right="-711"/>
    </w:pPr>
  </w:p>
  <w:tbl>
    <w:tblPr>
      <w:tblW w:w="10146" w:type="dxa"/>
      <w:tblInd w:w="-648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"/>
      <w:gridCol w:w="9431"/>
    </w:tblGrid>
    <w:tr w:rsidR="002158C5" w:rsidTr="00215BD7">
      <w:trPr>
        <w:cantSplit/>
        <w:trHeight w:val="990"/>
      </w:trPr>
      <w:tc>
        <w:tcPr>
          <w:tcW w:w="715" w:type="dxa"/>
          <w:vAlign w:val="center"/>
        </w:tcPr>
        <w:p w:rsidR="002158C5" w:rsidRDefault="002158C5">
          <w:r>
            <w:object w:dxaOrig="390" w:dyaOrig="6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.5pt;height:34.5pt" o:ole="" fillcolor="window">
                <v:imagedata r:id="rId1" o:title=""/>
              </v:shape>
              <o:OLEObject Type="Embed" ProgID="CorelDraw.Rysunek.6" ShapeID="_x0000_i1025" DrawAspect="Content" ObjectID="_1681120963" r:id="rId2"/>
            </w:object>
          </w:r>
        </w:p>
      </w:tc>
      <w:tc>
        <w:tcPr>
          <w:tcW w:w="9431" w:type="dxa"/>
          <w:tcBorders>
            <w:bottom w:val="double" w:sz="4" w:space="0" w:color="auto"/>
          </w:tcBorders>
          <w:vAlign w:val="center"/>
        </w:tcPr>
        <w:p w:rsidR="002158C5" w:rsidRPr="00215BD7" w:rsidRDefault="00215BD7" w:rsidP="00215BD7">
          <w:pPr>
            <w:pStyle w:val="Nagwek1"/>
            <w:ind w:left="-172" w:right="-694"/>
            <w:jc w:val="left"/>
            <w:rPr>
              <w:i/>
              <w:spacing w:val="20"/>
              <w:sz w:val="28"/>
              <w:szCs w:val="28"/>
            </w:rPr>
          </w:pPr>
          <w:r>
            <w:rPr>
              <w:i/>
              <w:spacing w:val="20"/>
              <w:sz w:val="28"/>
              <w:szCs w:val="28"/>
            </w:rPr>
            <w:t xml:space="preserve">   </w:t>
          </w:r>
          <w:r w:rsidR="002158C5" w:rsidRPr="00215BD7">
            <w:rPr>
              <w:i/>
              <w:spacing w:val="20"/>
              <w:sz w:val="28"/>
              <w:szCs w:val="28"/>
            </w:rPr>
            <w:t>Warszawska Okręgowa Izba Pielęgniarek i Położnych</w:t>
          </w:r>
          <w:r w:rsidRPr="00215BD7">
            <w:rPr>
              <w:i/>
              <w:spacing w:val="20"/>
              <w:sz w:val="28"/>
              <w:szCs w:val="28"/>
            </w:rPr>
            <w:t xml:space="preserve"> w Warszawie</w:t>
          </w:r>
        </w:p>
        <w:p w:rsidR="002158C5" w:rsidRDefault="00215BD7" w:rsidP="00215BD7">
          <w:pPr>
            <w:pStyle w:val="Nagwek2"/>
            <w:ind w:right="-211"/>
            <w:jc w:val="left"/>
            <w:rPr>
              <w:spacing w:val="60"/>
            </w:rPr>
          </w:pPr>
          <w:r>
            <w:rPr>
              <w:spacing w:val="60"/>
            </w:rPr>
            <w:t xml:space="preserve">    </w:t>
          </w:r>
          <w:r w:rsidR="002158C5">
            <w:rPr>
              <w:spacing w:val="60"/>
            </w:rPr>
            <w:t xml:space="preserve">District Chamber of Nurses and Midwives </w:t>
          </w:r>
          <w:r>
            <w:rPr>
              <w:spacing w:val="60"/>
            </w:rPr>
            <w:t>in Warsaw</w:t>
          </w:r>
        </w:p>
      </w:tc>
    </w:tr>
  </w:tbl>
  <w:p w:rsidR="002158C5" w:rsidRDefault="002158C5">
    <w:pPr>
      <w:pStyle w:val="Nagwek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9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99243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AC3D3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82F3E"/>
    <w:multiLevelType w:val="singleLevel"/>
    <w:tmpl w:val="F1387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298226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3DE9576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472FD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6CA7ACC"/>
    <w:multiLevelType w:val="singleLevel"/>
    <w:tmpl w:val="F138730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D512B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1A77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61"/>
    <w:rsid w:val="00024B27"/>
    <w:rsid w:val="00073605"/>
    <w:rsid w:val="000B079E"/>
    <w:rsid w:val="000B47F3"/>
    <w:rsid w:val="000F6EDB"/>
    <w:rsid w:val="001153F5"/>
    <w:rsid w:val="002158C5"/>
    <w:rsid w:val="00215BD7"/>
    <w:rsid w:val="003428D4"/>
    <w:rsid w:val="00377550"/>
    <w:rsid w:val="003F6D88"/>
    <w:rsid w:val="00401807"/>
    <w:rsid w:val="00467821"/>
    <w:rsid w:val="00593F5D"/>
    <w:rsid w:val="005D4FFB"/>
    <w:rsid w:val="00677DB6"/>
    <w:rsid w:val="00690D75"/>
    <w:rsid w:val="006C2889"/>
    <w:rsid w:val="0073535B"/>
    <w:rsid w:val="00752AB4"/>
    <w:rsid w:val="00757C61"/>
    <w:rsid w:val="007E4D91"/>
    <w:rsid w:val="007F7D84"/>
    <w:rsid w:val="008555D5"/>
    <w:rsid w:val="008A27E4"/>
    <w:rsid w:val="008E6100"/>
    <w:rsid w:val="0090659D"/>
    <w:rsid w:val="009570D0"/>
    <w:rsid w:val="00975643"/>
    <w:rsid w:val="009D02E1"/>
    <w:rsid w:val="009D1584"/>
    <w:rsid w:val="009D66F8"/>
    <w:rsid w:val="00A26A99"/>
    <w:rsid w:val="00A545BA"/>
    <w:rsid w:val="00A570F2"/>
    <w:rsid w:val="00AC7B49"/>
    <w:rsid w:val="00BD50CD"/>
    <w:rsid w:val="00C13FD6"/>
    <w:rsid w:val="00C85556"/>
    <w:rsid w:val="00D14966"/>
    <w:rsid w:val="00D73E22"/>
    <w:rsid w:val="00DF6832"/>
    <w:rsid w:val="00EC0A2B"/>
    <w:rsid w:val="00EC2B24"/>
    <w:rsid w:val="00ED7B48"/>
    <w:rsid w:val="00EE46D1"/>
    <w:rsid w:val="00F36707"/>
    <w:rsid w:val="00FD6166"/>
    <w:rsid w:val="00F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C6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pacing w:val="100"/>
      <w:sz w:val="24"/>
      <w:szCs w:val="20"/>
      <w:lang w:val="en-GB"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aps/>
      <w:sz w:val="20"/>
      <w:szCs w:val="20"/>
      <w:lang w:eastAsia="pl-PL"/>
    </w:rPr>
  </w:style>
  <w:style w:type="paragraph" w:styleId="Nagwek6">
    <w:name w:val="heading 6"/>
    <w:basedOn w:val="Normalny"/>
    <w:next w:val="Normalny"/>
    <w:qFormat/>
    <w:pPr>
      <w:keepNext/>
      <w:spacing w:after="0" w:line="360" w:lineRule="auto"/>
      <w:outlineLvl w:val="5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0" w:line="36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7C61"/>
  </w:style>
  <w:style w:type="character" w:styleId="Odwoanieprzypisudolnego">
    <w:name w:val="footnote reference"/>
    <w:unhideWhenUsed/>
    <w:rsid w:val="00757C61"/>
    <w:rPr>
      <w:vertAlign w:val="superscript"/>
    </w:rPr>
  </w:style>
  <w:style w:type="table" w:styleId="Jasnasiatkaakcent3">
    <w:name w:val="Light Grid Accent 3"/>
    <w:basedOn w:val="Standardowy"/>
    <w:uiPriority w:val="62"/>
    <w:semiHidden/>
    <w:unhideWhenUsed/>
    <w:rsid w:val="00757C61"/>
    <w:rPr>
      <w:rFonts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57C61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b/>
      <w:i/>
      <w:spacing w:val="100"/>
      <w:sz w:val="24"/>
      <w:szCs w:val="20"/>
      <w:lang w:val="en-GB" w:eastAsia="pl-PL"/>
    </w:rPr>
  </w:style>
  <w:style w:type="paragraph" w:styleId="Nagwek5">
    <w:name w:val="heading 5"/>
    <w:basedOn w:val="Normalny"/>
    <w:next w:val="Normalny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aps/>
      <w:sz w:val="20"/>
      <w:szCs w:val="20"/>
      <w:lang w:eastAsia="pl-PL"/>
    </w:rPr>
  </w:style>
  <w:style w:type="paragraph" w:styleId="Nagwek6">
    <w:name w:val="heading 6"/>
    <w:basedOn w:val="Normalny"/>
    <w:next w:val="Normalny"/>
    <w:qFormat/>
    <w:pPr>
      <w:keepNext/>
      <w:spacing w:after="0" w:line="360" w:lineRule="auto"/>
      <w:outlineLvl w:val="5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szCs w:val="20"/>
      <w:lang w:eastAsia="pl-PL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0" w:line="36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odstawowy2">
    <w:name w:val="Body Text 2"/>
    <w:basedOn w:val="Normalny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75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7C61"/>
  </w:style>
  <w:style w:type="character" w:styleId="Odwoanieprzypisudolnego">
    <w:name w:val="footnote reference"/>
    <w:unhideWhenUsed/>
    <w:rsid w:val="00757C61"/>
    <w:rPr>
      <w:vertAlign w:val="superscript"/>
    </w:rPr>
  </w:style>
  <w:style w:type="table" w:styleId="Jasnasiatkaakcent3">
    <w:name w:val="Light Grid Accent 3"/>
    <w:basedOn w:val="Standardowy"/>
    <w:uiPriority w:val="62"/>
    <w:semiHidden/>
    <w:unhideWhenUsed/>
    <w:rsid w:val="00757C61"/>
    <w:rPr>
      <w:rFonts w:hAnsi="Calibri"/>
      <w:lang w:eastAsia="en-US"/>
    </w:rPr>
    <w:tblPr>
      <w:tblStyleRowBandSize w:val="1"/>
      <w:tblStyleColBandSize w:val="1"/>
      <w:tblInd w:w="0" w:type="nil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%20Wojciechowski\Documents\Niestandardowe%20szablony%20pakietu%20Offic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A4C71-CA6C-4B88-B4D7-84FCB9A6E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63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WOIPiP</Company>
  <LinksUpToDate>false</LinksUpToDate>
  <CharactersWithSpaces>4749</CharactersWithSpaces>
  <SharedDoc>false</SharedDoc>
  <HLinks>
    <vt:vector size="12" baseType="variant">
      <vt:variant>
        <vt:i4>4849788</vt:i4>
      </vt:variant>
      <vt:variant>
        <vt:i4>11</vt:i4>
      </vt:variant>
      <vt:variant>
        <vt:i4>0</vt:i4>
      </vt:variant>
      <vt:variant>
        <vt:i4>5</vt:i4>
      </vt:variant>
      <vt:variant>
        <vt:lpwstr>mailto:woipip@woipip.pl</vt:lpwstr>
      </vt:variant>
      <vt:variant>
        <vt:lpwstr/>
      </vt:variant>
      <vt:variant>
        <vt:i4>1966159</vt:i4>
      </vt:variant>
      <vt:variant>
        <vt:i4>8</vt:i4>
      </vt:variant>
      <vt:variant>
        <vt:i4>0</vt:i4>
      </vt:variant>
      <vt:variant>
        <vt:i4>5</vt:i4>
      </vt:variant>
      <vt:variant>
        <vt:lpwstr>http://www.woipip.pl/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Jacek Wojciechowski</dc:creator>
  <cp:keywords/>
  <cp:lastModifiedBy>Malgorzata Kornatowska</cp:lastModifiedBy>
  <cp:revision>9</cp:revision>
  <cp:lastPrinted>2017-10-03T07:50:00Z</cp:lastPrinted>
  <dcterms:created xsi:type="dcterms:W3CDTF">2018-09-27T09:12:00Z</dcterms:created>
  <dcterms:modified xsi:type="dcterms:W3CDTF">2021-04-28T11:16:00Z</dcterms:modified>
</cp:coreProperties>
</file>