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02CC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6C142B9" w14:textId="1BF44E78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</w:t>
      </w:r>
      <w:r w:rsidR="00BF6FE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REJESTRU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14:paraId="7F297B5C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56E758D" w14:textId="77777777" w:rsidR="005F513B" w:rsidRDefault="005F513B" w:rsidP="005F51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Cs w:val="24"/>
          <w:lang w:eastAsia="pl-PL"/>
        </w:rPr>
      </w:pPr>
      <w:r w:rsidRPr="005F513B">
        <w:rPr>
          <w:rFonts w:ascii="Century Gothic" w:eastAsia="Times New Roman" w:hAnsi="Century Gothic" w:cs="Times New Roman"/>
          <w:szCs w:val="24"/>
          <w:lang w:eastAsia="pl-PL"/>
        </w:rPr>
        <w:t>OKRĘGOWĄ RADĘ WARSZAWSKIEJ OKRĘGOWEJ IZBY PIELĘGNIAREK I POŁOŻNYCH</w:t>
      </w:r>
    </w:p>
    <w:p w14:paraId="29A08940" w14:textId="77777777" w:rsidR="005F513B" w:rsidRPr="005F513B" w:rsidRDefault="005F513B" w:rsidP="005F51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Cs w:val="24"/>
          <w:lang w:eastAsia="pl-PL"/>
        </w:rPr>
      </w:pPr>
    </w:p>
    <w:p w14:paraId="0EBE2CCD" w14:textId="77777777" w:rsidR="005F513B" w:rsidRDefault="005F513B" w:rsidP="005F51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14:paraId="30C97211" w14:textId="77777777" w:rsidR="005F513B" w:rsidRDefault="005F513B" w:rsidP="005F51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85A584" wp14:editId="1E2B7C3E">
                <wp:simplePos x="0" y="0"/>
                <wp:positionH relativeFrom="column">
                  <wp:posOffset>1902460</wp:posOffset>
                </wp:positionH>
                <wp:positionV relativeFrom="paragraph">
                  <wp:posOffset>-2540</wp:posOffset>
                </wp:positionV>
                <wp:extent cx="1844675" cy="160655"/>
                <wp:effectExtent l="0" t="0" r="22225" b="10795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44675" cy="160655"/>
                          <a:chOff x="0" y="0"/>
                          <a:chExt cx="4773" cy="457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19" y="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67A43" id="Grupa 17" o:spid="_x0000_s1026" style="position:absolute;margin-left:149.8pt;margin-top:-.2pt;width:145.25pt;height:12.65pt;z-index:251666432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">
                <v:rect id="Rectangle 16" o:spid="_x0000_s1027" style="position:absolute;top: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" strokeweight="2pt"/>
                <v:rect id="Rectangle 17" o:spid="_x0000_s1028" style="position:absolute;left:431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" strokeweight="2pt"/>
              </v:group>
            </w:pict>
          </mc:Fallback>
        </mc:AlternateConten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14:paraId="3B29B57E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Ind w:w="0" w:type="dxa"/>
        <w:tblLook w:val="0480" w:firstRow="0" w:lastRow="0" w:firstColumn="1" w:lastColumn="0" w:noHBand="0" w:noVBand="1"/>
        <w:tblDescription w:val="Tabela na dane osobowe"/>
      </w:tblPr>
      <w:tblGrid>
        <w:gridCol w:w="3594"/>
        <w:gridCol w:w="3024"/>
        <w:gridCol w:w="2952"/>
      </w:tblGrid>
      <w:tr w:rsidR="005F513B" w14:paraId="3C4683E6" w14:textId="77777777" w:rsidTr="004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4A2468E8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ajorEastAsia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1D966B8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5F513B" w14:paraId="57DAB5E3" w14:textId="77777777" w:rsidTr="004D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783EED7C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602" w:type="dxa"/>
            <w:gridSpan w:val="2"/>
          </w:tcPr>
          <w:p w14:paraId="2129B392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5F513B" w14:paraId="3DABACA1" w14:textId="77777777" w:rsidTr="004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7C80BB19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196B506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5F513B" w14:paraId="74B48AE8" w14:textId="77777777" w:rsidTr="004D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7E0A634B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5602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5F513B" w14:paraId="15D9386E" w14:textId="77777777" w:rsidTr="004D6D9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902709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14:paraId="0836689A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5797D1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14:paraId="7D67E56B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Mężczyzna</w:t>
                  </w:r>
                </w:p>
              </w:tc>
            </w:tr>
            <w:tr w:rsidR="005F513B" w14:paraId="37DDC406" w14:textId="77777777" w:rsidTr="004D6D9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67F7E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hAnsi="Century Gothic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65F312" w14:textId="77777777" w:rsidR="005F513B" w:rsidRDefault="005F513B" w:rsidP="004D6D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BB66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642B4B" w14:textId="77777777" w:rsidR="005F513B" w:rsidRDefault="005F513B" w:rsidP="004D6D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5F513B" w14:paraId="5A964BF8" w14:textId="77777777" w:rsidTr="004D6D9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B5E39C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E9B1CF" w14:textId="77777777" w:rsidR="005F513B" w:rsidRDefault="005F513B" w:rsidP="004D6D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573FBF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354B4B" w14:textId="77777777" w:rsidR="005F513B" w:rsidRDefault="005F513B" w:rsidP="004D6D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</w:tbl>
          <w:p w14:paraId="52ED4D1F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  <w:lang w:eastAsia="pl-PL"/>
              </w:rPr>
            </w:pPr>
          </w:p>
        </w:tc>
      </w:tr>
      <w:tr w:rsidR="005F513B" w14:paraId="0CCB66E0" w14:textId="77777777" w:rsidTr="004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4D41CEA8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0A1DDEB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5F513B" w14:paraId="04832113" w14:textId="77777777" w:rsidTr="004D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7236656E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Imię matki:</w:t>
            </w:r>
          </w:p>
        </w:tc>
        <w:tc>
          <w:tcPr>
            <w:tcW w:w="5602" w:type="dxa"/>
            <w:gridSpan w:val="2"/>
          </w:tcPr>
          <w:p w14:paraId="2BDE26CC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5F513B" w14:paraId="333F34C6" w14:textId="77777777" w:rsidTr="004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35989BE3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F513B" w14:paraId="0E44ACE9" w14:textId="77777777" w:rsidTr="004D6D9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1FF8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43207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1495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24A09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EDB2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1BFDF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AB1AA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B6EE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C78CB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BD4A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5F513B" w14:paraId="5945AB64" w14:textId="77777777" w:rsidTr="004D6D9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A15C5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2306F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8F48F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ACA72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A54F9B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BBF20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03C50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E6B57D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2985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E9421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14:paraId="60CCFE28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  <w:tr w:rsidR="005F513B" w14:paraId="7D4FDEA8" w14:textId="77777777" w:rsidTr="004D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1AD86D85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 xml:space="preserve">Miejsce urodzenia: </w:t>
            </w: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hideMark/>
          </w:tcPr>
          <w:p w14:paraId="7BEE35C5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67" w:type="dxa"/>
            <w:hideMark/>
          </w:tcPr>
          <w:p w14:paraId="7C91B814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5F513B" w14:paraId="5F32033F" w14:textId="77777777" w:rsidTr="004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7C1DDBEC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F513B" w14:paraId="3C1B3C12" w14:textId="77777777" w:rsidTr="004D6D9E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208AE78B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0BE18E40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671ADD0D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0C9F3795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53240C45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28F7954D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3D276378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2B1FCAC9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7DB352D6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637DE96E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14:paraId="70710D61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5F513B" w14:paraId="2EF159CD" w14:textId="77777777" w:rsidTr="004D6D9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DC65DD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3CBBA1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1F70281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27E1BD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0BBF17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AEAE5E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644443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9B786A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672537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0B9D59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A04E86" w14:textId="77777777" w:rsidR="005F513B" w:rsidRDefault="005F513B" w:rsidP="004D6D9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14:paraId="7C0ECF42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  <w:tr w:rsidR="005F513B" w14:paraId="1828B375" w14:textId="77777777" w:rsidTr="004D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  <w:hideMark/>
          </w:tcPr>
          <w:p w14:paraId="1CB373DC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  <w:hideMark/>
          </w:tcPr>
          <w:p w14:paraId="2B708EF2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Nazwa dokumentu:</w:t>
            </w:r>
          </w:p>
        </w:tc>
      </w:tr>
      <w:tr w:rsidR="005F513B" w14:paraId="424945A2" w14:textId="77777777" w:rsidTr="004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6C79454D" w14:textId="77777777" w:rsidR="005F513B" w:rsidRDefault="005F513B" w:rsidP="004D6D9E">
            <w:pPr>
              <w:spacing w:after="0" w:line="240" w:lineRule="auto"/>
              <w:rPr>
                <w:rFonts w:ascii="Century Gothic" w:eastAsiaTheme="majorEastAsia" w:hAnsi="Century Gothic" w:cstheme="majorBidi"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  <w:hideMark/>
          </w:tcPr>
          <w:p w14:paraId="036484DA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Numer dokumentu:</w:t>
            </w:r>
          </w:p>
        </w:tc>
      </w:tr>
      <w:tr w:rsidR="005F513B" w14:paraId="6017B5AD" w14:textId="77777777" w:rsidTr="004D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100138AA" w14:textId="77777777" w:rsidR="005F513B" w:rsidRDefault="005F513B" w:rsidP="004D6D9E">
            <w:pPr>
              <w:spacing w:after="0" w:line="240" w:lineRule="auto"/>
              <w:rPr>
                <w:rFonts w:ascii="Century Gothic" w:eastAsiaTheme="majorEastAsia" w:hAnsi="Century Gothic" w:cstheme="majorBidi"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2"/>
            <w:hideMark/>
          </w:tcPr>
          <w:p w14:paraId="19E778F3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Kraj wydania:</w:t>
            </w:r>
          </w:p>
        </w:tc>
      </w:tr>
      <w:tr w:rsidR="005F513B" w14:paraId="1369402C" w14:textId="77777777" w:rsidTr="004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08A19EEB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B5A5485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24"/>
                <w:lang w:eastAsia="pl-PL"/>
              </w:rPr>
            </w:pPr>
          </w:p>
        </w:tc>
      </w:tr>
    </w:tbl>
    <w:p w14:paraId="47CF80E5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E90B1C5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Ind w:w="0" w:type="dxa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744"/>
        <w:gridCol w:w="3176"/>
        <w:gridCol w:w="2650"/>
      </w:tblGrid>
      <w:tr w:rsidR="005F513B" w14:paraId="0B68F851" w14:textId="77777777" w:rsidTr="004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14:paraId="1000D7F1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Theme="majorEastAsia" w:hAnsi="Century Gothic" w:cstheme="majorBid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Adres miejsca zamieszkania:</w:t>
            </w:r>
          </w:p>
        </w:tc>
      </w:tr>
      <w:tr w:rsidR="005F513B" w14:paraId="10187826" w14:textId="77777777" w:rsidTr="004D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50B0501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14:paraId="22CBDF71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0247B0FF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14:paraId="135DC9EE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5F513B" w14:paraId="57A609FF" w14:textId="77777777" w:rsidTr="004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5C5F544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Ulica:</w:t>
            </w:r>
          </w:p>
          <w:p w14:paraId="665EF2AA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14:paraId="6390501A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14:paraId="325DE850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5F513B" w14:paraId="4477C257" w14:textId="77777777" w:rsidTr="004D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DA59AD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14:paraId="2EAEF3C0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14:paraId="08C9E58B" w14:textId="77777777" w:rsidR="005F513B" w:rsidRDefault="005F513B" w:rsidP="004D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14:paraId="416749F7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28D51B6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28489CE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1A7AA1B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Dane o stażu adaptacyjnym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Ind w:w="0" w:type="dxa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745"/>
        <w:gridCol w:w="2912"/>
        <w:gridCol w:w="2913"/>
      </w:tblGrid>
      <w:tr w:rsidR="005F513B" w14:paraId="6DFEA05E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  <w:hideMark/>
          </w:tcPr>
          <w:p w14:paraId="7835BAD3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404D3BDF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5F513B" w14:paraId="2FBA299E" w14:textId="77777777" w:rsidTr="005F5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  <w:hideMark/>
          </w:tcPr>
          <w:p w14:paraId="5C5B257E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Adres siedziby podmiotu:</w:t>
            </w:r>
          </w:p>
        </w:tc>
      </w:tr>
      <w:tr w:rsidR="005F513B" w14:paraId="25361A19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3DB59E2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14:paraId="6113F184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  <w:hideMark/>
          </w:tcPr>
          <w:p w14:paraId="55253A8E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  <w:hideMark/>
          </w:tcPr>
          <w:p w14:paraId="10443F1E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5F513B" w14:paraId="408D95DB" w14:textId="77777777" w:rsidTr="005F5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793ED67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Ulica:</w:t>
            </w:r>
          </w:p>
          <w:p w14:paraId="7107445C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hideMark/>
          </w:tcPr>
          <w:p w14:paraId="3ED66340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hideMark/>
          </w:tcPr>
          <w:p w14:paraId="41AA6265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5F513B" w14:paraId="64D55968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2BAD23F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14:paraId="24206CA4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  <w:hideMark/>
          </w:tcPr>
          <w:p w14:paraId="0AF49A6F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14:paraId="67D3D6C0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4E27A23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ukończyłem/am staż adaptacyjny:</w:t>
      </w:r>
    </w:p>
    <w:p w14:paraId="3F746A41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01D1BC6" w14:textId="77777777" w:rsidR="005F513B" w:rsidRDefault="005F513B" w:rsidP="005F51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WARSZAWA,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7BF64CE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4A0E59" wp14:editId="05152C2D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0" b="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8DF1C" id="Łącznik prosty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" strokeweight="2pt"/>
            </w:pict>
          </mc:Fallback>
        </mc:AlternateContent>
      </w:r>
    </w:p>
    <w:p w14:paraId="748AFFA2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Ind w:w="0" w:type="dxa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745"/>
        <w:gridCol w:w="2912"/>
        <w:gridCol w:w="2913"/>
      </w:tblGrid>
      <w:tr w:rsidR="005F513B" w14:paraId="4E711EE7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  <w:hideMark/>
          </w:tcPr>
          <w:p w14:paraId="137DF106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Theme="majorEastAsia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5F513B" w14:paraId="517A3A44" w14:textId="77777777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9440BB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14:paraId="0F841FB3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C0E0BB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14:paraId="347A4372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5F513B" w14:paraId="186AEA27" w14:textId="77777777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A11FA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14:paraId="58308467" w14:textId="77777777" w:rsidR="005F513B" w:rsidRDefault="005F513B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4426D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14:paraId="338535BA" w14:textId="77777777" w:rsidR="005F513B" w:rsidRDefault="005F513B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</w:tr>
            <w:tr w:rsidR="005F513B" w14:paraId="05FA2D85" w14:textId="77777777">
              <w:trPr>
                <w:trHeight w:val="8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A59BE1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14:paraId="6459EC0A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C12BA6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14:paraId="55B46E59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5F513B" w14:paraId="6F073891" w14:textId="77777777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0EAFB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14:paraId="43338AB5" w14:textId="77777777" w:rsidR="005F513B" w:rsidRDefault="005F513B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D0E55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14:paraId="2BFB9EC8" w14:textId="77777777" w:rsidR="005F513B" w:rsidRDefault="005F513B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</w:tr>
            <w:tr w:rsidR="005F513B" w14:paraId="68FF91FC" w14:textId="77777777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1211AF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14:paraId="673D158D" w14:textId="77777777" w:rsidR="005F513B" w:rsidRDefault="005F513B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70BE28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14:paraId="593BDFA5" w14:textId="77777777" w:rsidR="005F513B" w:rsidRDefault="005F513B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</w:tr>
          </w:tbl>
          <w:p w14:paraId="2F90509B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5F513B" w14:paraId="6F14B225" w14:textId="77777777" w:rsidTr="005F5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64BB6087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0373085E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5F513B" w14:paraId="7E8408CE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14:paraId="080337E5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Adres szkoły:</w:t>
            </w:r>
          </w:p>
        </w:tc>
      </w:tr>
      <w:tr w:rsidR="005F513B" w14:paraId="1F471CE7" w14:textId="77777777" w:rsidTr="005F5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A52C504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14:paraId="445CFFCC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shd w:val="clear" w:color="auto" w:fill="FFFFFF" w:themeFill="background1"/>
            <w:hideMark/>
          </w:tcPr>
          <w:p w14:paraId="3ECE0AAE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  <w:hideMark/>
          </w:tcPr>
          <w:p w14:paraId="017C7953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5F513B" w14:paraId="7FBD4AA6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62C82CB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Ulica:</w:t>
            </w:r>
          </w:p>
          <w:p w14:paraId="74A25F8D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  <w:hideMark/>
          </w:tcPr>
          <w:p w14:paraId="14389674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  <w:hideMark/>
          </w:tcPr>
          <w:p w14:paraId="59F0A380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5F513B" w14:paraId="23D67856" w14:textId="77777777" w:rsidTr="005F5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1BE5CAC0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14:paraId="599FF8BF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14:paraId="69169EC9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  <w:tr w:rsidR="005F513B" w14:paraId="64277AE9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  <w:hideMark/>
          </w:tcPr>
          <w:p w14:paraId="75D3439F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44D6166F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5F513B" w14:paraId="6BFC9072" w14:textId="77777777" w:rsidTr="005F5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59A32DA3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41A9CC1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5F513B" w14:paraId="74055F2C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  <w:hideMark/>
          </w:tcPr>
          <w:p w14:paraId="533E5AAD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1A298308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F513B" w14:paraId="73D3046A" w14:textId="77777777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477C3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353F8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5305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2BF75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27C0C6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B3A88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13BA3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79B9F3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F8208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C562F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14:paraId="015D5152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  <w:tr w:rsidR="005F513B" w14:paraId="602367AD" w14:textId="77777777" w:rsidTr="005F5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0D211785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499003FC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5F513B" w14:paraId="38A127F5" w14:textId="77777777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5BD01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09CC3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AD707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820DB" w14:textId="77777777" w:rsidR="005F513B" w:rsidRDefault="005F513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14:paraId="1986B6E6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</w:tbl>
    <w:p w14:paraId="494D34AF" w14:textId="77777777" w:rsidR="005F513B" w:rsidRDefault="005F513B" w:rsidP="005F51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1EAF970" w14:textId="77777777" w:rsidR="005F513B" w:rsidRDefault="005F513B" w:rsidP="005F51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E700BB1" w14:textId="77777777" w:rsidR="005F513B" w:rsidRDefault="005F513B" w:rsidP="005F51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Warszawa, data ........................    Podpis Wnioskodawcy</w:t>
      </w:r>
      <w:r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4B7D3C26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1E795626" w14:textId="77777777" w:rsidR="005F513B" w:rsidRDefault="005F513B" w:rsidP="005F51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Ind w:w="0" w:type="dxa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743"/>
        <w:gridCol w:w="1040"/>
        <w:gridCol w:w="2138"/>
        <w:gridCol w:w="2649"/>
      </w:tblGrid>
      <w:tr w:rsidR="005F513B" w14:paraId="7F380AB3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FEAA933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14:paraId="5869E89C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hideMark/>
          </w:tcPr>
          <w:p w14:paraId="720D95C4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3" w:type="dxa"/>
            <w:hideMark/>
          </w:tcPr>
          <w:p w14:paraId="0E376C07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5F513B" w14:paraId="468DCBB4" w14:textId="77777777" w:rsidTr="005F5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3FF8424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Ulica:</w:t>
            </w:r>
          </w:p>
          <w:p w14:paraId="1C7D3086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hideMark/>
          </w:tcPr>
          <w:p w14:paraId="09BB372F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3" w:type="dxa"/>
            <w:hideMark/>
          </w:tcPr>
          <w:p w14:paraId="6E40C9E2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5F513B" w14:paraId="18D458B1" w14:textId="77777777" w:rsidTr="005F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48CC81BF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14:paraId="689A4F8E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14:paraId="02EAEC42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14:paraId="09764226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5F513B" w14:paraId="33885158" w14:textId="77777777" w:rsidTr="005F5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14:paraId="255B4134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14:paraId="38E13A5A" w14:textId="77777777" w:rsidR="005F513B" w:rsidRDefault="005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</w:tr>
    </w:tbl>
    <w:p w14:paraId="0FA5796F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5A305058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C6489" wp14:editId="45B9995C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9B7D" id="Prostokąt 12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Vj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mg&#10;d2NKDNPo0QIZRvvjz+9IcAiEOhcqGC7dwg9SwDaVu2u9Tn8UQnYZ1f0TqmIXCcdh+flkcgbsOVTl&#10;uBxPTpLP4vmy8yF+FVaTtKmpR9Mylmx7HWJv+miSYgWrZDOXSmVhHy6VJ1uG/oIWje0oUSxEHNZ0&#10;nr8h2otrypAuZXM6SokxEK9VLGKrHaAIZkUJUyswmkefc3lxO7wJeodiDwKP8vde4FTIFQvrPuPs&#10;NZmxSsuIQVBS13Ry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BZqqVjfwIAABc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0A872294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D463CBD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D4419" wp14:editId="556A5F94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D3DAC" id="Prostokąt 11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24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LB&#10;7EpKDNOY0QIVRvvjz+9IcAmEOhcqOC7dwg9agJja3bVep380QnYZ1f0TqmIXCcdl+flkcgbsOUzl&#10;uBxPTlLM4vmx8yF+FVaTJNTUY2gZS7a9DrF3fXRJuYJVsplLpbKyD5fKky3DfEGLxnaUKBYiLms6&#10;z78h24tnypAuVXM6SoUxEK9VLELUDlAEs6KEqRUYzaPPtbx4Hd4kvUOzB4lH+fde4tTIFQvrvuIc&#10;NbmxSsuIRVBS13Ry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IfsTbh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0A95089D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781C85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18B34" wp14:editId="23A62CF3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F6A4A" id="Prostokąt 10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VHfg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24EAD79C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171ED9" wp14:editId="470749FE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B3161" id="Łącznik prosty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" strokeweight="2pt"/>
            </w:pict>
          </mc:Fallback>
        </mc:AlternateContent>
      </w:r>
    </w:p>
    <w:p w14:paraId="605E4579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14:paraId="1B9C2FF1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1E7E320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80133C4" w14:textId="77777777" w:rsidR="005F513B" w:rsidRDefault="005F513B" w:rsidP="005F51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Warszawa,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12BCAAE" w14:textId="77777777" w:rsidR="005F513B" w:rsidRDefault="005F513B">
      <w:pPr>
        <w:spacing w:after="0" w:line="240" w:lineRule="auto"/>
      </w:pPr>
      <w:r>
        <w:br w:type="page"/>
      </w:r>
    </w:p>
    <w:p w14:paraId="380B654E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14:paraId="283A30FD" w14:textId="77777777" w:rsidR="005F513B" w:rsidRDefault="005F513B" w:rsidP="005F51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14:paraId="5B76109B" w14:textId="77777777" w:rsidR="005F513B" w:rsidRDefault="005F513B" w:rsidP="005F51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14:paraId="5B67FB13" w14:textId="77777777" w:rsidR="005F513B" w:rsidRDefault="005F513B" w:rsidP="005F51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4 cm x 5 cm;</w:t>
      </w:r>
    </w:p>
    <w:p w14:paraId="3F17EFE7" w14:textId="77777777" w:rsidR="005F513B" w:rsidRDefault="005F513B" w:rsidP="005F51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14:paraId="145B4F41" w14:textId="77777777" w:rsidR="005F513B" w:rsidRDefault="005F513B" w:rsidP="005F51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0DFC3E64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0F24AA3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14:paraId="0A260D8F" w14:textId="77777777" w:rsidR="005F513B" w:rsidRDefault="005F513B" w:rsidP="005F513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14:paraId="70E2DF38" w14:textId="77777777" w:rsidR="005F513B" w:rsidRDefault="005F513B" w:rsidP="005F513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14:paraId="4A9A50FE" w14:textId="77777777" w:rsidR="005F513B" w:rsidRDefault="005F513B" w:rsidP="005F513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14:paraId="1D21FE9C" w14:textId="77777777" w:rsidR="005F513B" w:rsidRDefault="005F513B" w:rsidP="005F513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14:paraId="3C317473" w14:textId="77777777" w:rsidR="005F513B" w:rsidRDefault="005F513B" w:rsidP="005F513B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504D2815" w14:textId="77777777" w:rsidR="005F513B" w:rsidRDefault="005F513B" w:rsidP="005F5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14:paraId="3B079255" w14:textId="77777777" w:rsidR="005F513B" w:rsidRDefault="005F513B" w:rsidP="005F513B">
      <w:pPr>
        <w:spacing w:line="360" w:lineRule="auto"/>
      </w:pPr>
    </w:p>
    <w:sectPr w:rsidR="005F5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45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9C25" w14:textId="77777777" w:rsidR="00C33DB7" w:rsidRDefault="00C33DB7">
      <w:r>
        <w:separator/>
      </w:r>
    </w:p>
  </w:endnote>
  <w:endnote w:type="continuationSeparator" w:id="0">
    <w:p w14:paraId="63B2ABB0" w14:textId="77777777" w:rsidR="00C33DB7" w:rsidRDefault="00C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69EB" w14:textId="77777777" w:rsidR="002158C5" w:rsidRDefault="00215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C73130" w14:textId="77777777" w:rsidR="002158C5" w:rsidRDefault="002158C5">
    <w:pPr>
      <w:pStyle w:val="Stopka"/>
      <w:ind w:right="360"/>
    </w:pPr>
  </w:p>
  <w:p w14:paraId="76B6EFF3" w14:textId="77777777" w:rsidR="00EA5323" w:rsidRDefault="00EA5323"/>
  <w:p w14:paraId="632044AC" w14:textId="77777777" w:rsidR="00EA5323" w:rsidRDefault="00EA5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36D3" w14:textId="77777777" w:rsidR="002158C5" w:rsidRDefault="00215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7C8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1C045D" w14:textId="77777777" w:rsidR="002158C5" w:rsidRDefault="002158C5">
    <w:pPr>
      <w:pStyle w:val="Stopka"/>
      <w:ind w:right="360"/>
    </w:pPr>
  </w:p>
  <w:p w14:paraId="7AE010BD" w14:textId="77777777" w:rsidR="00EA5323" w:rsidRDefault="00EA5323"/>
  <w:p w14:paraId="00EF2244" w14:textId="77777777" w:rsidR="00EA5323" w:rsidRDefault="00EA53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8BB8" w14:textId="77777777" w:rsidR="002158C5" w:rsidRDefault="002158C5">
    <w:pPr>
      <w:pStyle w:val="Stopka"/>
      <w:pBdr>
        <w:bottom w:val="single" w:sz="12" w:space="1" w:color="auto"/>
      </w:pBdr>
      <w:jc w:val="center"/>
      <w:rPr>
        <w:sz w:val="16"/>
      </w:rPr>
    </w:pPr>
  </w:p>
  <w:p w14:paraId="131E03AA" w14:textId="77777777" w:rsidR="002158C5" w:rsidRDefault="002158C5">
    <w:pPr>
      <w:pStyle w:val="Stopka"/>
      <w:jc w:val="center"/>
      <w:rPr>
        <w:sz w:val="16"/>
      </w:rPr>
    </w:pPr>
  </w:p>
  <w:p w14:paraId="017F40DE" w14:textId="77777777" w:rsidR="002158C5" w:rsidRDefault="002158C5">
    <w:pPr>
      <w:pStyle w:val="Stopka"/>
      <w:jc w:val="center"/>
      <w:rPr>
        <w:sz w:val="17"/>
        <w:lang w:val="en-US"/>
      </w:rPr>
    </w:pPr>
    <w:r>
      <w:rPr>
        <w:sz w:val="17"/>
      </w:rPr>
      <w:t>0</w:t>
    </w:r>
    <w:r w:rsidR="00377C89">
      <w:rPr>
        <w:sz w:val="17"/>
      </w:rPr>
      <w:t>0-042 Warszawa ul. Żelazna 59</w:t>
    </w:r>
    <w:r>
      <w:rPr>
        <w:sz w:val="17"/>
      </w:rPr>
      <w:t xml:space="preserve">  POLAND / Tel. </w:t>
    </w:r>
    <w:r>
      <w:rPr>
        <w:sz w:val="17"/>
        <w:lang w:val="en-US"/>
      </w:rPr>
      <w:t xml:space="preserve">(0-22) 826 84 77, 826 84 42, fax.  826 78 08 / </w:t>
    </w:r>
    <w:hyperlink r:id="rId1" w:history="1">
      <w:r>
        <w:rPr>
          <w:rStyle w:val="Hipercze"/>
          <w:sz w:val="17"/>
          <w:lang w:val="en-US"/>
        </w:rPr>
        <w:t>www.woipip.pl</w:t>
      </w:r>
    </w:hyperlink>
    <w:r>
      <w:rPr>
        <w:sz w:val="17"/>
        <w:lang w:val="en-US"/>
      </w:rPr>
      <w:t xml:space="preserve"> / </w:t>
    </w:r>
    <w:hyperlink r:id="rId2" w:history="1">
      <w:r>
        <w:rPr>
          <w:rStyle w:val="Hipercze"/>
          <w:sz w:val="17"/>
          <w:lang w:val="en-US"/>
        </w:rPr>
        <w:t>woipip@woipip.pl</w:t>
      </w:r>
    </w:hyperlink>
    <w:r>
      <w:rPr>
        <w:sz w:val="17"/>
        <w:lang w:val="en-US"/>
      </w:rPr>
      <w:t xml:space="preserve"> </w:t>
    </w:r>
  </w:p>
  <w:p w14:paraId="09E8294B" w14:textId="77777777" w:rsidR="002158C5" w:rsidRDefault="002158C5">
    <w:pPr>
      <w:pStyle w:val="Stopka"/>
      <w:jc w:val="center"/>
    </w:pPr>
    <w:r>
      <w:rPr>
        <w:sz w:val="17"/>
      </w:rPr>
      <w:t>NIP   525-14-12-932 / REGON    012100301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BE2C" w14:textId="77777777" w:rsidR="00C33DB7" w:rsidRDefault="00C33DB7">
      <w:r>
        <w:separator/>
      </w:r>
    </w:p>
  </w:footnote>
  <w:footnote w:type="continuationSeparator" w:id="0">
    <w:p w14:paraId="4058CA6B" w14:textId="77777777" w:rsidR="00C33DB7" w:rsidRDefault="00C3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B16D" w14:textId="77777777" w:rsidR="00377C89" w:rsidRDefault="00377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3ED8" w14:textId="77777777" w:rsidR="00377C89" w:rsidRDefault="00377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A625" w14:textId="77777777" w:rsidR="002158C5" w:rsidRDefault="002158C5" w:rsidP="00215BD7">
    <w:pPr>
      <w:ind w:right="-711"/>
    </w:pPr>
  </w:p>
  <w:tbl>
    <w:tblPr>
      <w:tblW w:w="10146" w:type="dxa"/>
      <w:tblInd w:w="-648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"/>
      <w:gridCol w:w="9431"/>
    </w:tblGrid>
    <w:tr w:rsidR="002158C5" w14:paraId="36066149" w14:textId="77777777" w:rsidTr="00215BD7">
      <w:trPr>
        <w:cantSplit/>
        <w:trHeight w:val="990"/>
      </w:trPr>
      <w:tc>
        <w:tcPr>
          <w:tcW w:w="715" w:type="dxa"/>
          <w:vAlign w:val="center"/>
        </w:tcPr>
        <w:p w14:paraId="1A2085BA" w14:textId="77777777" w:rsidR="002158C5" w:rsidRDefault="002158C5">
          <w:r>
            <w:object w:dxaOrig="390" w:dyaOrig="690" w14:anchorId="2AA288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.5pt;height:34.5pt" fillcolor="window">
                <v:imagedata r:id="rId1" o:title=""/>
              </v:shape>
              <o:OLEObject Type="Embed" ProgID="CorelDraw.Rysunek.6" ShapeID="_x0000_i1025" DrawAspect="Content" ObjectID="_1657702736" r:id="rId2"/>
            </w:object>
          </w:r>
        </w:p>
      </w:tc>
      <w:tc>
        <w:tcPr>
          <w:tcW w:w="9431" w:type="dxa"/>
          <w:tcBorders>
            <w:bottom w:val="double" w:sz="4" w:space="0" w:color="auto"/>
          </w:tcBorders>
          <w:vAlign w:val="center"/>
        </w:tcPr>
        <w:p w14:paraId="6CB6F175" w14:textId="77777777" w:rsidR="002158C5" w:rsidRPr="00215BD7" w:rsidRDefault="00215BD7" w:rsidP="00215BD7">
          <w:pPr>
            <w:pStyle w:val="Nagwek1"/>
            <w:ind w:left="-172" w:right="-694"/>
            <w:jc w:val="left"/>
            <w:rPr>
              <w:i/>
              <w:spacing w:val="20"/>
              <w:sz w:val="28"/>
              <w:szCs w:val="28"/>
            </w:rPr>
          </w:pPr>
          <w:r>
            <w:rPr>
              <w:i/>
              <w:spacing w:val="20"/>
              <w:sz w:val="28"/>
              <w:szCs w:val="28"/>
            </w:rPr>
            <w:t xml:space="preserve">   </w:t>
          </w:r>
          <w:r w:rsidR="002158C5" w:rsidRPr="00215BD7">
            <w:rPr>
              <w:i/>
              <w:spacing w:val="20"/>
              <w:sz w:val="28"/>
              <w:szCs w:val="28"/>
            </w:rPr>
            <w:t>Warszawska Okręgowa Izba Pielęgniarek i Położnych</w:t>
          </w:r>
          <w:r w:rsidRPr="00215BD7">
            <w:rPr>
              <w:i/>
              <w:spacing w:val="20"/>
              <w:sz w:val="28"/>
              <w:szCs w:val="28"/>
            </w:rPr>
            <w:t xml:space="preserve"> w Warszawie</w:t>
          </w:r>
        </w:p>
        <w:p w14:paraId="415A088A" w14:textId="77777777" w:rsidR="002158C5" w:rsidRDefault="00215BD7" w:rsidP="00215BD7">
          <w:pPr>
            <w:pStyle w:val="Nagwek2"/>
            <w:ind w:right="-211"/>
            <w:jc w:val="left"/>
            <w:rPr>
              <w:spacing w:val="60"/>
            </w:rPr>
          </w:pPr>
          <w:r>
            <w:rPr>
              <w:spacing w:val="60"/>
            </w:rPr>
            <w:t xml:space="preserve">    </w:t>
          </w:r>
          <w:r w:rsidR="002158C5">
            <w:rPr>
              <w:spacing w:val="60"/>
            </w:rPr>
            <w:t xml:space="preserve">District Chamber of Nurses and Midwives </w:t>
          </w:r>
          <w:r>
            <w:rPr>
              <w:spacing w:val="60"/>
            </w:rPr>
            <w:t>in Warsaw</w:t>
          </w:r>
        </w:p>
      </w:tc>
    </w:tr>
  </w:tbl>
  <w:p w14:paraId="2DCF0E7A" w14:textId="77777777" w:rsidR="002158C5" w:rsidRDefault="002158C5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9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9243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AC3D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882F3E"/>
    <w:multiLevelType w:val="singleLevel"/>
    <w:tmpl w:val="F1387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9822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DE957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72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CA7ACC"/>
    <w:multiLevelType w:val="singleLevel"/>
    <w:tmpl w:val="F1387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D512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1A77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13B"/>
    <w:rsid w:val="00024B27"/>
    <w:rsid w:val="000B079E"/>
    <w:rsid w:val="000B47F3"/>
    <w:rsid w:val="000F6EDB"/>
    <w:rsid w:val="001153F5"/>
    <w:rsid w:val="002158C5"/>
    <w:rsid w:val="00215BD7"/>
    <w:rsid w:val="00377550"/>
    <w:rsid w:val="00377C89"/>
    <w:rsid w:val="003F6D88"/>
    <w:rsid w:val="00401807"/>
    <w:rsid w:val="00467821"/>
    <w:rsid w:val="00593F5D"/>
    <w:rsid w:val="005D4FFB"/>
    <w:rsid w:val="005F513B"/>
    <w:rsid w:val="00677DB6"/>
    <w:rsid w:val="00690D75"/>
    <w:rsid w:val="0073535B"/>
    <w:rsid w:val="00752AB4"/>
    <w:rsid w:val="007E4D91"/>
    <w:rsid w:val="007F7D84"/>
    <w:rsid w:val="008555D5"/>
    <w:rsid w:val="008A27E4"/>
    <w:rsid w:val="008E6100"/>
    <w:rsid w:val="00975643"/>
    <w:rsid w:val="009D02E1"/>
    <w:rsid w:val="009D1584"/>
    <w:rsid w:val="009D66F8"/>
    <w:rsid w:val="00A26A99"/>
    <w:rsid w:val="00A545BA"/>
    <w:rsid w:val="00AC7B49"/>
    <w:rsid w:val="00BF6FE8"/>
    <w:rsid w:val="00C13FD6"/>
    <w:rsid w:val="00C33DB7"/>
    <w:rsid w:val="00D14966"/>
    <w:rsid w:val="00E14C91"/>
    <w:rsid w:val="00EA5323"/>
    <w:rsid w:val="00EC2B24"/>
    <w:rsid w:val="00EE46D1"/>
    <w:rsid w:val="00F36707"/>
    <w:rsid w:val="00FD6166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85259"/>
  <w15:docId w15:val="{E002D719-45E7-48C3-B107-78E2FEF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13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pacing w:val="100"/>
      <w:sz w:val="24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Times New Roman" w:hAnsi="Times New Roman"/>
      <w:b/>
      <w:i/>
      <w:cap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semiHidden/>
    <w:unhideWhenUsed/>
    <w:rsid w:val="005F513B"/>
    <w:rPr>
      <w:rFonts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woipip@woipip.pl" TargetMode="External"/><Relationship Id="rId1" Type="http://schemas.openxmlformats.org/officeDocument/2006/relationships/hyperlink" Target="http://www.woipip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Wojciechowski\Documents\Niestandardowe%20szablony%20pakietu%20Offic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5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WOIPiP</Company>
  <LinksUpToDate>false</LinksUpToDate>
  <CharactersWithSpaces>6436</CharactersWithSpaces>
  <SharedDoc>false</SharedDoc>
  <HLinks>
    <vt:vector size="12" baseType="variant">
      <vt:variant>
        <vt:i4>4849788</vt:i4>
      </vt:variant>
      <vt:variant>
        <vt:i4>11</vt:i4>
      </vt:variant>
      <vt:variant>
        <vt:i4>0</vt:i4>
      </vt:variant>
      <vt:variant>
        <vt:i4>5</vt:i4>
      </vt:variant>
      <vt:variant>
        <vt:lpwstr>mailto:woipip@woipip.pl</vt:lpwstr>
      </vt:variant>
      <vt:variant>
        <vt:lpwstr/>
      </vt:variant>
      <vt:variant>
        <vt:i4>1966159</vt:i4>
      </vt:variant>
      <vt:variant>
        <vt:i4>8</vt:i4>
      </vt:variant>
      <vt:variant>
        <vt:i4>0</vt:i4>
      </vt:variant>
      <vt:variant>
        <vt:i4>5</vt:i4>
      </vt:variant>
      <vt:variant>
        <vt:lpwstr>http://www.woipip.pl/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Jacek Wojciechowski</dc:creator>
  <cp:keywords/>
  <cp:lastModifiedBy>Anna Chmiel</cp:lastModifiedBy>
  <cp:revision>3</cp:revision>
  <cp:lastPrinted>2017-10-03T07:50:00Z</cp:lastPrinted>
  <dcterms:created xsi:type="dcterms:W3CDTF">2018-09-27T09:25:00Z</dcterms:created>
  <dcterms:modified xsi:type="dcterms:W3CDTF">2020-07-31T10:12:00Z</dcterms:modified>
</cp:coreProperties>
</file>